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6E" w:rsidRDefault="00843EB9" w:rsidP="00244D6E">
      <w:r>
        <w:rPr>
          <w:noProof/>
          <w:lang w:eastAsia="en-GB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-59.5pt;margin-top:-64.85pt;width:566pt;height:109.6pt;z-index:251659264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fillcolor="#f79646 [3209]" strokecolor="#f2f2f2 [3041]" strokeweight="3pt">
            <v:shadow on="t" type="perspective" color="#974706 [1609]" opacity=".5" offset="1pt" offset2="-1pt"/>
            <v:textbox>
              <w:txbxContent>
                <w:p w:rsidR="00843EB9" w:rsidRDefault="00244D6E" w:rsidP="00843EB9">
                  <w:pPr>
                    <w:jc w:val="center"/>
                    <w:rPr>
                      <w:rFonts w:ascii="XCCW Joined PC7c" w:hAnsi="XCCW Joined PC7c"/>
                      <w:sz w:val="40"/>
                      <w:szCs w:val="40"/>
                    </w:rPr>
                  </w:pPr>
                  <w:r w:rsidRPr="00244D6E">
                    <w:rPr>
                      <w:rFonts w:ascii="XCCW Joined PC7c" w:hAnsi="XCCW Joined PC7c"/>
                      <w:sz w:val="40"/>
                      <w:szCs w:val="40"/>
                    </w:rPr>
                    <w:t xml:space="preserve">Year 3 Autumn Term </w:t>
                  </w:r>
                  <w:r w:rsidR="002056F2">
                    <w:rPr>
                      <w:rFonts w:ascii="XCCW Joined PC7c" w:hAnsi="XCCW Joined PC7c"/>
                      <w:sz w:val="40"/>
                      <w:szCs w:val="40"/>
                    </w:rPr>
                    <w:t>2</w:t>
                  </w:r>
                  <w:r w:rsidR="008F58A6">
                    <w:rPr>
                      <w:rFonts w:ascii="XCCW Joined PC7c" w:hAnsi="XCCW Joined PC7c"/>
                      <w:sz w:val="40"/>
                      <w:szCs w:val="40"/>
                    </w:rPr>
                    <w:t xml:space="preserve"> </w:t>
                  </w:r>
                </w:p>
                <w:p w:rsidR="00244D6E" w:rsidRPr="00244D6E" w:rsidRDefault="00244D6E" w:rsidP="00843EB9">
                  <w:pPr>
                    <w:jc w:val="center"/>
                    <w:rPr>
                      <w:rFonts w:ascii="XCCW Joined PC7c" w:hAnsi="XCCW Joined PC7c"/>
                      <w:sz w:val="40"/>
                      <w:szCs w:val="40"/>
                    </w:rPr>
                  </w:pPr>
                  <w:r w:rsidRPr="00244D6E">
                    <w:rPr>
                      <w:rFonts w:ascii="XCCW Joined PC7c" w:hAnsi="XCCW Joined PC7c"/>
                      <w:sz w:val="40"/>
                      <w:szCs w:val="40"/>
                    </w:rPr>
                    <w:t>Homework Project</w:t>
                  </w:r>
                </w:p>
                <w:p w:rsidR="00244D6E" w:rsidRDefault="00244D6E"/>
              </w:txbxContent>
            </v:textbox>
          </v:shape>
        </w:pict>
      </w:r>
    </w:p>
    <w:p w:rsidR="0009054D" w:rsidRDefault="00843EB9" w:rsidP="00244D6E">
      <w:r>
        <w:rPr>
          <w:noProof/>
          <w:lang w:eastAsia="en-GB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1" type="#_x0000_t71" style="position:absolute;margin-left:-47.15pt;margin-top:19.3pt;width:315.2pt;height:179.2pt;z-index:251671552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#4bacc6 [3208]" strokecolor="#f2f2f2 [3041]" strokeweight="3pt">
            <v:shadow on="t" type="perspective" color="#205867 [1608]" opacity=".5" offset="1pt" offset2="-1pt"/>
            <v:textbox style="mso-next-textbox:#_x0000_s1031">
              <w:txbxContent>
                <w:p w:rsidR="00244D6E" w:rsidRPr="00244D6E" w:rsidRDefault="001746B4" w:rsidP="00244D6E">
                  <w:pPr>
                    <w:jc w:val="center"/>
                    <w:rPr>
                      <w:rFonts w:ascii="XCCW Joined PC7c" w:hAnsi="XCCW Joined PC7c"/>
                      <w:b/>
                      <w:color w:val="FFFFFF" w:themeColor="background1"/>
                      <w:sz w:val="36"/>
                    </w:rPr>
                  </w:pPr>
                  <w:r>
                    <w:rPr>
                      <w:rFonts w:ascii="XCCW Joined PC7c" w:hAnsi="XCCW Joined PC7c"/>
                      <w:b/>
                      <w:color w:val="FFFFFF" w:themeColor="background1"/>
                      <w:sz w:val="36"/>
                    </w:rPr>
                    <w:t>Super Stonehenge</w:t>
                  </w:r>
                </w:p>
              </w:txbxContent>
            </v:textbox>
          </v:shape>
        </w:pict>
      </w:r>
    </w:p>
    <w:p w:rsidR="00244D6E" w:rsidRPr="00244D6E" w:rsidRDefault="001746B4" w:rsidP="00244D6E"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2246630</wp:posOffset>
            </wp:positionH>
            <wp:positionV relativeFrom="paragraph">
              <wp:posOffset>51435</wp:posOffset>
            </wp:positionV>
            <wp:extent cx="4132580" cy="5832475"/>
            <wp:effectExtent l="38100" t="57150" r="115570" b="9207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580" cy="5832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43EB9">
        <w:rPr>
          <w:noProof/>
          <w:lang w:eastAsia="en-GB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-51.2pt;margin-top:500pt;width:547.1pt;height:137.6pt;z-index:251661312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textbox>
              <w:txbxContent>
                <w:p w:rsidR="00244D6E" w:rsidRPr="00C23051" w:rsidRDefault="00244D6E" w:rsidP="00244D6E">
                  <w:pPr>
                    <w:rPr>
                      <w:rFonts w:ascii="XCCW Joined PC7c" w:hAnsi="XCCW Joined PC7c"/>
                      <w:i/>
                    </w:rPr>
                  </w:pPr>
                  <w:r w:rsidRPr="00C23051">
                    <w:rPr>
                      <w:rFonts w:ascii="XCCW Joined PC7c" w:hAnsi="XCCW Joined PC7c"/>
                      <w:i/>
                    </w:rPr>
                    <w:t xml:space="preserve">Here are </w:t>
                  </w:r>
                  <w:r w:rsidR="002056F2">
                    <w:rPr>
                      <w:rFonts w:ascii="XCCW Joined PC7c" w:hAnsi="XCCW Joined PC7c"/>
                      <w:i/>
                    </w:rPr>
                    <w:t xml:space="preserve">some places that might help you with your project: </w:t>
                  </w:r>
                </w:p>
                <w:p w:rsidR="009C73C8" w:rsidRDefault="00843EB9" w:rsidP="00CF7E4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XCCW Joined PC7c" w:hAnsi="XCCW Joined PC7c"/>
                    </w:rPr>
                  </w:pPr>
                  <w:hyperlink r:id="rId6" w:history="1">
                    <w:r w:rsidR="00CF7E41" w:rsidRPr="00CF7E41">
                      <w:rPr>
                        <w:rStyle w:val="Hyperlink"/>
                        <w:rFonts w:ascii="XCCW Joined PC7c" w:hAnsi="XCCW Joined PC7c"/>
                      </w:rPr>
                      <w:t>https://www.twinkl.co.uk/resource/t-t-25538-3d-stonehenge-paper-model-printable-activity</w:t>
                    </w:r>
                  </w:hyperlink>
                </w:p>
                <w:p w:rsidR="00CF7E41" w:rsidRDefault="00843EB9" w:rsidP="00CF7E4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XCCW Joined PC7c" w:hAnsi="XCCW Joined PC7c"/>
                    </w:rPr>
                  </w:pPr>
                  <w:hyperlink r:id="rId7" w:history="1">
                    <w:r w:rsidR="00CF7E41" w:rsidRPr="007700C8">
                      <w:rPr>
                        <w:rStyle w:val="Hyperlink"/>
                        <w:rFonts w:ascii="XCCW Joined PC7c" w:hAnsi="XCCW Joined PC7c"/>
                      </w:rPr>
                      <w:t>https://www.pinterest.com/pin/557813103818506320/</w:t>
                    </w:r>
                  </w:hyperlink>
                </w:p>
                <w:p w:rsidR="00CF7E41" w:rsidRPr="00CF7E41" w:rsidRDefault="00843EB9" w:rsidP="00CF7E4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XCCW Joined PC7c" w:hAnsi="XCCW Joined PC7c"/>
                    </w:rPr>
                  </w:pPr>
                  <w:hyperlink r:id="rId8" w:history="1">
                    <w:r w:rsidR="00CF7E41" w:rsidRPr="007700C8">
                      <w:rPr>
                        <w:rStyle w:val="Hyperlink"/>
                        <w:rFonts w:ascii="XCCW Joined PC7c" w:hAnsi="XCCW Joined PC7c"/>
                      </w:rPr>
                      <w:t>https://www.firstpalette.com/Craft_themes/People/miniaturestonehenge/miniaturestonehenge.html</w:t>
                    </w:r>
                  </w:hyperlink>
                  <w:r w:rsidR="00CF7E41">
                    <w:rPr>
                      <w:rFonts w:ascii="XCCW Joined PC7c" w:hAnsi="XCCW Joined PC7c"/>
                    </w:rPr>
                    <w:t xml:space="preserve"> </w:t>
                  </w:r>
                </w:p>
                <w:p w:rsidR="00CF7E41" w:rsidRPr="009C73C8" w:rsidRDefault="00CF7E41" w:rsidP="009C73C8">
                  <w:pPr>
                    <w:ind w:left="360"/>
                    <w:rPr>
                      <w:rFonts w:ascii="XCCW Joined PC7c" w:hAnsi="XCCW Joined PC7c"/>
                    </w:rPr>
                  </w:pPr>
                </w:p>
                <w:p w:rsidR="006A030D" w:rsidRPr="006A030D" w:rsidRDefault="006A030D" w:rsidP="00244D6E">
                  <w:pPr>
                    <w:rPr>
                      <w:rFonts w:ascii="XCCW Joined PC7c" w:hAnsi="XCCW Joined PC7c"/>
                    </w:rPr>
                  </w:pPr>
                </w:p>
                <w:p w:rsidR="006A030D" w:rsidRDefault="006A030D" w:rsidP="00244D6E"/>
              </w:txbxContent>
            </v:textbox>
          </v:shape>
        </w:pict>
      </w:r>
      <w:r w:rsidR="00843EB9">
        <w:rPr>
          <w:noProof/>
          <w:lang w:eastAsia="en-GB"/>
        </w:rPr>
        <w:pict>
          <v:shape id="_x0000_s1028" type="#_x0000_t176" style="position:absolute;margin-left:-47.15pt;margin-top:197.5pt;width:197.6pt;height:273.2pt;z-index:251660288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textbox>
              <w:txbxContent>
                <w:p w:rsidR="006A030D" w:rsidRPr="006A030D" w:rsidRDefault="002056F2">
                  <w:pPr>
                    <w:rPr>
                      <w:rFonts w:ascii="XCCW Joined PC7c" w:hAnsi="XCCW Joined PC7c"/>
                    </w:rPr>
                  </w:pPr>
                  <w:r>
                    <w:rPr>
                      <w:rFonts w:ascii="XCCW Joined PC7c" w:hAnsi="XCCW Joined PC7c"/>
                    </w:rPr>
                    <w:t xml:space="preserve">In </w:t>
                  </w:r>
                  <w:r w:rsidR="001746B4">
                    <w:rPr>
                      <w:rFonts w:ascii="XCCW Joined PC7c" w:hAnsi="XCCW Joined PC7c"/>
                    </w:rPr>
                    <w:t xml:space="preserve">Geography, we’re learning all about Stonehenge. </w:t>
                  </w:r>
                </w:p>
                <w:p w:rsidR="00244D6E" w:rsidRPr="006A030D" w:rsidRDefault="00244D6E">
                  <w:pPr>
                    <w:rPr>
                      <w:rFonts w:ascii="XCCW Joined PC7c" w:hAnsi="XCCW Joined PC7c"/>
                    </w:rPr>
                  </w:pPr>
                  <w:r w:rsidRPr="006A030D">
                    <w:rPr>
                      <w:rFonts w:ascii="XCCW Joined PC7c" w:hAnsi="XCCW Joined PC7c"/>
                    </w:rPr>
                    <w:t xml:space="preserve">Your project is to make a </w:t>
                  </w:r>
                  <w:r w:rsidR="002056F2">
                    <w:rPr>
                      <w:rFonts w:ascii="XCCW Joined PC7c" w:hAnsi="XCCW Joined PC7c"/>
                    </w:rPr>
                    <w:t xml:space="preserve">3D </w:t>
                  </w:r>
                  <w:r w:rsidR="001746B4">
                    <w:rPr>
                      <w:rFonts w:ascii="XCCW Joined PC7c" w:hAnsi="XCCW Joined PC7c"/>
                    </w:rPr>
                    <w:t>Stonehenge.</w:t>
                  </w:r>
                </w:p>
                <w:p w:rsidR="00244D6E" w:rsidRPr="006A030D" w:rsidRDefault="006A030D">
                  <w:pPr>
                    <w:rPr>
                      <w:rFonts w:ascii="XCCW Joined PC7c" w:hAnsi="XCCW Joined PC7c"/>
                    </w:rPr>
                  </w:pPr>
                  <w:r w:rsidRPr="006A030D">
                    <w:rPr>
                      <w:rFonts w:ascii="XCCW Joined PC7c" w:hAnsi="XCCW Joined PC7c"/>
                    </w:rPr>
                    <w:t>Be creative!</w:t>
                  </w:r>
                  <w:r>
                    <w:rPr>
                      <w:rFonts w:ascii="XCCW Joined PC7c" w:hAnsi="XCCW Joined PC7c"/>
                    </w:rPr>
                    <w:t xml:space="preserve"> We look forward to seeing your </w:t>
                  </w:r>
                  <w:r w:rsidR="001746B4">
                    <w:rPr>
                      <w:rFonts w:ascii="XCCW Joined PC7c" w:hAnsi="XCCW Joined PC7c"/>
                    </w:rPr>
                    <w:t xml:space="preserve">super Stonehenge! </w:t>
                  </w:r>
                </w:p>
                <w:p w:rsidR="00244D6E" w:rsidRPr="00244D6E" w:rsidRDefault="00244D6E">
                  <w:pPr>
                    <w:rPr>
                      <w:rFonts w:ascii="XCCW Joined PC7c" w:hAnsi="XCCW Joined PC7c"/>
                      <w:b/>
                    </w:rPr>
                  </w:pPr>
                  <w:r w:rsidRPr="00244D6E">
                    <w:rPr>
                      <w:rFonts w:ascii="XCCW Joined PC7c" w:hAnsi="XCCW Joined PC7c"/>
                      <w:b/>
                    </w:rPr>
                    <w:t xml:space="preserve">Due date: </w:t>
                  </w:r>
                  <w:r w:rsidR="001746B4">
                    <w:rPr>
                      <w:rFonts w:ascii="XCCW Joined PC7c" w:hAnsi="XCCW Joined PC7c"/>
                      <w:b/>
                    </w:rPr>
                    <w:t xml:space="preserve">Friday </w:t>
                  </w:r>
                  <w:r w:rsidR="00843EB9">
                    <w:rPr>
                      <w:rFonts w:ascii="XCCW Joined PC7c" w:hAnsi="XCCW Joined PC7c"/>
                      <w:b/>
                    </w:rPr>
                    <w:t>6</w:t>
                  </w:r>
                  <w:r w:rsidR="00A961BA">
                    <w:rPr>
                      <w:rFonts w:ascii="XCCW Joined PC7c" w:hAnsi="XCCW Joined PC7c"/>
                      <w:b/>
                    </w:rPr>
                    <w:t xml:space="preserve">th </w:t>
                  </w:r>
                  <w:r w:rsidR="002056F2">
                    <w:rPr>
                      <w:rFonts w:ascii="XCCW Joined PC7c" w:hAnsi="XCCW Joined PC7c"/>
                      <w:b/>
                    </w:rPr>
                    <w:t xml:space="preserve"> </w:t>
                  </w:r>
                  <w:r w:rsidR="001746B4">
                    <w:rPr>
                      <w:rFonts w:ascii="XCCW Joined PC7c" w:hAnsi="XCCW Joined PC7c"/>
                      <w:b/>
                    </w:rPr>
                    <w:t xml:space="preserve">December </w:t>
                  </w:r>
                  <w:r w:rsidR="00843EB9">
                    <w:rPr>
                      <w:rFonts w:ascii="XCCW Joined PC7c" w:hAnsi="XCCW Joined PC7c"/>
                      <w:b/>
                    </w:rPr>
                    <w:t>2019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sectPr w:rsidR="00244D6E" w:rsidRPr="00244D6E" w:rsidSect="00090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785A"/>
    <w:multiLevelType w:val="hybridMultilevel"/>
    <w:tmpl w:val="C43EF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55608"/>
    <w:multiLevelType w:val="hybridMultilevel"/>
    <w:tmpl w:val="7BC01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1090E"/>
    <w:multiLevelType w:val="hybridMultilevel"/>
    <w:tmpl w:val="344800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2"/>
  </w:compat>
  <w:rsids>
    <w:rsidRoot w:val="00244D6E"/>
    <w:rsid w:val="00017E8F"/>
    <w:rsid w:val="0009054D"/>
    <w:rsid w:val="0009727B"/>
    <w:rsid w:val="001359EF"/>
    <w:rsid w:val="001746B4"/>
    <w:rsid w:val="002056F2"/>
    <w:rsid w:val="00244D6E"/>
    <w:rsid w:val="00612EB7"/>
    <w:rsid w:val="00667F55"/>
    <w:rsid w:val="006A030D"/>
    <w:rsid w:val="0077004E"/>
    <w:rsid w:val="00833004"/>
    <w:rsid w:val="00843EB9"/>
    <w:rsid w:val="008F58A6"/>
    <w:rsid w:val="00965EC1"/>
    <w:rsid w:val="009C73C8"/>
    <w:rsid w:val="00A961BA"/>
    <w:rsid w:val="00C23051"/>
    <w:rsid w:val="00C61D74"/>
    <w:rsid w:val="00CF01B4"/>
    <w:rsid w:val="00CF3373"/>
    <w:rsid w:val="00CF7E41"/>
    <w:rsid w:val="00E8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 fillcolor="white">
      <v:fill color="white"/>
    </o:shapedefaults>
    <o:shapelayout v:ext="edit">
      <o:idmap v:ext="edit" data="1"/>
    </o:shapelayout>
  </w:shapeDefaults>
  <w:decimalSymbol w:val="."/>
  <w:listSeparator w:val=","/>
  <w14:docId w14:val="001F8CAF"/>
  <w15:docId w15:val="{DBEDE876-596C-48E5-8EB6-E5245DFB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E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rstpalette.com/Craft_themes/People/miniaturestonehenge/miniaturestoneheng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interest.com/pin/5578131038185063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nkl.co.uk/resource/t-t-25538-3d-stonehenge-paper-model-printable-activit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A268FC86</Template>
  <TotalTime>47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Monwara Rahman</dc:creator>
  <cp:lastModifiedBy>Monwara Rahman</cp:lastModifiedBy>
  <cp:revision>15</cp:revision>
  <dcterms:created xsi:type="dcterms:W3CDTF">2018-09-14T20:21:00Z</dcterms:created>
  <dcterms:modified xsi:type="dcterms:W3CDTF">2019-10-18T07:10:00Z</dcterms:modified>
</cp:coreProperties>
</file>